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0" w:rsidRPr="005E4E3A" w:rsidRDefault="00A60840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5E4E3A">
        <w:rPr>
          <w:rFonts w:ascii="Verdana" w:hAnsi="Verdana"/>
          <w:b/>
          <w:sz w:val="22"/>
          <w:szCs w:val="22"/>
        </w:rPr>
        <w:t xml:space="preserve">INSCRIPCIÓ CASAL D’ESTIU </w:t>
      </w:r>
      <w:r w:rsidRPr="005E4E3A">
        <w:rPr>
          <w:rFonts w:ascii="Verdana" w:hAnsi="Verdana"/>
          <w:b/>
          <w:color w:val="FF0000"/>
          <w:sz w:val="22"/>
          <w:szCs w:val="22"/>
        </w:rPr>
        <w:t>2017</w:t>
      </w:r>
    </w:p>
    <w:p w:rsidR="00A60840" w:rsidRPr="00BB292C" w:rsidRDefault="00A60840">
      <w:pPr>
        <w:jc w:val="center"/>
        <w:rPr>
          <w:rFonts w:ascii="Verdana" w:hAnsi="Verdana"/>
          <w:b/>
          <w:color w:val="FF0000"/>
        </w:rPr>
      </w:pPr>
    </w:p>
    <w:p w:rsidR="00A60840" w:rsidRPr="00BB292C" w:rsidRDefault="00A60840" w:rsidP="00BB292C">
      <w:pPr>
        <w:pBdr>
          <w:bottom w:val="single" w:sz="18" w:space="1" w:color="auto"/>
        </w:pBdr>
        <w:spacing w:line="480" w:lineRule="auto"/>
        <w:jc w:val="both"/>
        <w:rPr>
          <w:rFonts w:ascii="Verdana" w:hAnsi="Verdana"/>
          <w:b/>
        </w:rPr>
      </w:pPr>
      <w:r w:rsidRPr="00BB292C">
        <w:rPr>
          <w:rFonts w:ascii="Verdana" w:hAnsi="Verdana"/>
          <w:b/>
        </w:rPr>
        <w:t>DADES INFANT</w:t>
      </w:r>
    </w:p>
    <w:p w:rsidR="00A60840" w:rsidRPr="00BB292C" w:rsidRDefault="00A60840" w:rsidP="00BB292C">
      <w:pPr>
        <w:spacing w:line="480" w:lineRule="auto"/>
        <w:jc w:val="both"/>
        <w:rPr>
          <w:rFonts w:ascii="Verdana" w:hAnsi="Verdana"/>
          <w:b/>
        </w:rPr>
      </w:pPr>
      <w:r w:rsidRPr="00BB292C">
        <w:rPr>
          <w:rFonts w:ascii="Verdana" w:hAnsi="Verdana"/>
          <w:b/>
        </w:rPr>
        <w:tab/>
      </w:r>
    </w:p>
    <w:p w:rsidR="00A60840" w:rsidRPr="005E4E3A" w:rsidRDefault="00A60840" w:rsidP="00AA6AA0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>COGNOMS:_______________________</w:t>
      </w:r>
      <w:r>
        <w:rPr>
          <w:rFonts w:ascii="Verdana" w:hAnsi="Verdana"/>
          <w:sz w:val="18"/>
          <w:szCs w:val="18"/>
        </w:rPr>
        <w:t>________</w:t>
      </w:r>
      <w:r w:rsidRPr="005E4E3A">
        <w:rPr>
          <w:rFonts w:ascii="Verdana" w:hAnsi="Verdana"/>
          <w:sz w:val="18"/>
          <w:szCs w:val="18"/>
        </w:rPr>
        <w:t>______________  NOM:________________________</w:t>
      </w:r>
    </w:p>
    <w:p w:rsidR="00A60840" w:rsidRPr="005E4E3A" w:rsidRDefault="00A60840" w:rsidP="004909C0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>DATA NAIXEMENT:__________</w:t>
      </w:r>
      <w:r>
        <w:rPr>
          <w:rFonts w:ascii="Verdana" w:hAnsi="Verdana"/>
          <w:sz w:val="18"/>
          <w:szCs w:val="18"/>
        </w:rPr>
        <w:t>___</w:t>
      </w:r>
      <w:r w:rsidRPr="005E4E3A">
        <w:rPr>
          <w:rFonts w:ascii="Verdana" w:hAnsi="Verdana"/>
          <w:sz w:val="18"/>
          <w:szCs w:val="18"/>
        </w:rPr>
        <w:t>_CURS:______POBLACIÓ</w:t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  <w:t>_____</w:t>
      </w:r>
      <w:r>
        <w:rPr>
          <w:rFonts w:ascii="Verdana" w:hAnsi="Verdana"/>
          <w:sz w:val="18"/>
          <w:szCs w:val="18"/>
        </w:rPr>
        <w:t>_____</w:t>
      </w:r>
      <w:r w:rsidRPr="005E4E3A">
        <w:rPr>
          <w:rFonts w:ascii="Verdana" w:hAnsi="Verdana"/>
          <w:sz w:val="18"/>
          <w:szCs w:val="18"/>
        </w:rPr>
        <w:t xml:space="preserve">_________________________ </w:t>
      </w:r>
    </w:p>
    <w:p w:rsidR="00A60840" w:rsidRPr="005E4E3A" w:rsidRDefault="00A60840" w:rsidP="00AA6AA0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>ADREÇA:_________________________</w:t>
      </w:r>
      <w:r>
        <w:rPr>
          <w:rFonts w:ascii="Verdana" w:hAnsi="Verdana"/>
          <w:sz w:val="18"/>
          <w:szCs w:val="18"/>
        </w:rPr>
        <w:t>___</w:t>
      </w:r>
      <w:r w:rsidRPr="005E4E3A">
        <w:rPr>
          <w:rFonts w:ascii="Verdana" w:hAnsi="Verdana"/>
          <w:sz w:val="18"/>
          <w:szCs w:val="18"/>
        </w:rPr>
        <w:t>_______NÚMERO:__</w:t>
      </w:r>
      <w:r>
        <w:rPr>
          <w:rFonts w:ascii="Verdana" w:hAnsi="Verdana"/>
          <w:sz w:val="18"/>
          <w:szCs w:val="18"/>
        </w:rPr>
        <w:t>_</w:t>
      </w:r>
      <w:r w:rsidRPr="005E4E3A">
        <w:rPr>
          <w:rFonts w:ascii="Verdana" w:hAnsi="Verdana"/>
          <w:sz w:val="18"/>
          <w:szCs w:val="18"/>
        </w:rPr>
        <w:t>__PIS:____PORTA:____C.P.:</w:t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  <w:t>_</w:t>
      </w:r>
      <w:r>
        <w:rPr>
          <w:rFonts w:ascii="Verdana" w:hAnsi="Verdana"/>
          <w:sz w:val="18"/>
          <w:szCs w:val="18"/>
        </w:rPr>
        <w:t>____</w:t>
      </w:r>
      <w:r w:rsidRPr="005E4E3A">
        <w:rPr>
          <w:rFonts w:ascii="Verdana" w:hAnsi="Verdana"/>
          <w:sz w:val="18"/>
          <w:szCs w:val="18"/>
        </w:rPr>
        <w:t>__</w:t>
      </w:r>
    </w:p>
    <w:p w:rsidR="00A60840" w:rsidRPr="005E4E3A" w:rsidRDefault="00A60840" w:rsidP="00AA6AA0">
      <w:pPr>
        <w:spacing w:line="480" w:lineRule="auto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>TELÈFON: ________________ / ___________</w:t>
      </w:r>
      <w:r>
        <w:rPr>
          <w:rFonts w:ascii="Verdana" w:hAnsi="Verdana"/>
          <w:sz w:val="18"/>
          <w:szCs w:val="18"/>
        </w:rPr>
        <w:t>__</w:t>
      </w:r>
      <w:r w:rsidRPr="005E4E3A">
        <w:rPr>
          <w:rFonts w:ascii="Verdana" w:hAnsi="Verdana"/>
          <w:sz w:val="18"/>
          <w:szCs w:val="18"/>
        </w:rPr>
        <w:t>____ A/e:________________</w:t>
      </w:r>
      <w:r>
        <w:rPr>
          <w:rFonts w:ascii="Verdana" w:hAnsi="Verdana"/>
          <w:sz w:val="18"/>
          <w:szCs w:val="18"/>
        </w:rPr>
        <w:t>______</w:t>
      </w:r>
      <w:r w:rsidRPr="005E4E3A">
        <w:rPr>
          <w:rFonts w:ascii="Verdana" w:hAnsi="Verdana"/>
          <w:sz w:val="18"/>
          <w:szCs w:val="18"/>
        </w:rPr>
        <w:t>______________</w:t>
      </w:r>
    </w:p>
    <w:p w:rsidR="00A60840" w:rsidRPr="005E4E3A" w:rsidRDefault="00A60840" w:rsidP="004909C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E4E3A">
        <w:rPr>
          <w:rFonts w:ascii="Verdana" w:hAnsi="Verdana"/>
          <w:b/>
          <w:sz w:val="18"/>
          <w:szCs w:val="18"/>
        </w:rPr>
        <w:t xml:space="preserve"> </w:t>
      </w:r>
    </w:p>
    <w:p w:rsidR="00A60840" w:rsidRPr="00BB292C" w:rsidRDefault="00A60840" w:rsidP="00BB292C">
      <w:pPr>
        <w:pBdr>
          <w:bottom w:val="single" w:sz="18" w:space="1" w:color="auto"/>
        </w:pBdr>
        <w:spacing w:line="360" w:lineRule="auto"/>
        <w:jc w:val="both"/>
        <w:rPr>
          <w:rFonts w:ascii="Verdana" w:hAnsi="Verdana"/>
          <w:b/>
        </w:rPr>
      </w:pPr>
      <w:r w:rsidRPr="00BB292C">
        <w:rPr>
          <w:rFonts w:ascii="Verdana" w:hAnsi="Verdana"/>
          <w:b/>
        </w:rPr>
        <w:t>AUTORITZACIÓ PATERNA/MATERNA/REPRESENTANT LEGAL</w:t>
      </w:r>
    </w:p>
    <w:p w:rsidR="00A60840" w:rsidRPr="005E4E3A" w:rsidRDefault="00A60840" w:rsidP="00AA6AA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60840" w:rsidRPr="005E4E3A" w:rsidRDefault="00A60840" w:rsidP="00AA6AA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>_________________________________(NOM DEL PARE/MARE/TUTOR), amb DNI__________________ autoritzo que el/la menor inscrit/a</w:t>
      </w:r>
      <w:r w:rsidRPr="005E4E3A">
        <w:rPr>
          <w:rFonts w:ascii="Verdana" w:hAnsi="Verdana"/>
          <w:b/>
          <w:sz w:val="18"/>
          <w:szCs w:val="18"/>
        </w:rPr>
        <w:t xml:space="preserve"> </w:t>
      </w:r>
      <w:r w:rsidRPr="005E4E3A">
        <w:rPr>
          <w:rFonts w:ascii="Verdana" w:hAnsi="Verdana"/>
          <w:sz w:val="18"/>
          <w:szCs w:val="18"/>
        </w:rPr>
        <w:t>assisteixi al Ca</w:t>
      </w:r>
      <w:smartTag w:uri="urn:schemas-microsoft-com:office:smarttags" w:element="PersonName">
        <w:r w:rsidRPr="005E4E3A">
          <w:rPr>
            <w:rFonts w:ascii="Verdana" w:hAnsi="Verdana"/>
            <w:sz w:val="18"/>
            <w:szCs w:val="18"/>
          </w:rPr>
          <w:t>sal</w:t>
        </w:r>
      </w:smartTag>
      <w:r w:rsidRPr="005E4E3A">
        <w:rPr>
          <w:rFonts w:ascii="Verdana" w:hAnsi="Verdana"/>
          <w:sz w:val="18"/>
          <w:szCs w:val="18"/>
        </w:rPr>
        <w:t xml:space="preserve"> d’estiu i participi de les activitats complementàries que es realitzaran, incloent les sortides del municipi. </w:t>
      </w:r>
    </w:p>
    <w:p w:rsidR="00A60840" w:rsidRPr="005E4E3A" w:rsidRDefault="00A60840" w:rsidP="00AA6AA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60840" w:rsidRPr="005E4E3A" w:rsidRDefault="00A60840" w:rsidP="003A3A2C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noProof/>
          <w:lang w:eastAsia="ca-ES"/>
        </w:rPr>
        <w:pict>
          <v:rect id="_x0000_s1026" style="position:absolute;left:0;text-align:left;margin-left:208.35pt;margin-top:38.65pt;width:9pt;height:9pt;z-index:251649024"/>
        </w:pict>
      </w:r>
      <w:r>
        <w:rPr>
          <w:noProof/>
          <w:lang w:eastAsia="ca-ES"/>
        </w:rPr>
        <w:pict>
          <v:rect id="_x0000_s1027" style="position:absolute;left:0;text-align:left;margin-left:163.35pt;margin-top:38.65pt;width:9pt;height:9pt;z-index:251648000"/>
        </w:pict>
      </w:r>
      <w:r w:rsidRPr="005E4E3A">
        <w:rPr>
          <w:rFonts w:ascii="Verdana" w:hAnsi="Verdana"/>
          <w:sz w:val="18"/>
          <w:szCs w:val="18"/>
        </w:rPr>
        <w:t>Durant el ca</w:t>
      </w:r>
      <w:smartTag w:uri="urn:schemas-microsoft-com:office:smarttags" w:element="PersonName">
        <w:r w:rsidRPr="005E4E3A">
          <w:rPr>
            <w:rFonts w:ascii="Verdana" w:hAnsi="Verdana"/>
            <w:sz w:val="18"/>
            <w:szCs w:val="18"/>
          </w:rPr>
          <w:t>sal</w:t>
        </w:r>
      </w:smartTag>
      <w:r w:rsidRPr="005E4E3A">
        <w:rPr>
          <w:rFonts w:ascii="Verdana" w:hAnsi="Verdana"/>
          <w:sz w:val="18"/>
          <w:szCs w:val="18"/>
        </w:rPr>
        <w:t xml:space="preserve"> sóc coneixedor/a que es faran fotografies i filmacions de les activitats i autoritzo expressament les persones organitzadores del ca</w:t>
      </w:r>
      <w:smartTag w:uri="urn:schemas-microsoft-com:office:smarttags" w:element="PersonName">
        <w:r w:rsidRPr="005E4E3A">
          <w:rPr>
            <w:rFonts w:ascii="Verdana" w:hAnsi="Verdana"/>
            <w:sz w:val="18"/>
            <w:szCs w:val="18"/>
          </w:rPr>
          <w:t>sal</w:t>
        </w:r>
      </w:smartTag>
      <w:r w:rsidRPr="005E4E3A">
        <w:rPr>
          <w:rFonts w:ascii="Verdana" w:hAnsi="Verdana"/>
          <w:sz w:val="18"/>
          <w:szCs w:val="18"/>
        </w:rPr>
        <w:t xml:space="preserve"> perquè en facin ús per a la seva difusió, transformació i reproducció.      Sí           No</w:t>
      </w:r>
    </w:p>
    <w:p w:rsidR="00A60840" w:rsidRPr="00BB292C" w:rsidRDefault="00A60840" w:rsidP="00AA6AA0">
      <w:pPr>
        <w:spacing w:line="360" w:lineRule="auto"/>
        <w:rPr>
          <w:rFonts w:ascii="Verdana" w:hAnsi="Verdana"/>
          <w:b/>
        </w:rPr>
      </w:pPr>
    </w:p>
    <w:p w:rsidR="00A60840" w:rsidRPr="00BB292C" w:rsidRDefault="00A60840" w:rsidP="00BB292C">
      <w:pPr>
        <w:pBdr>
          <w:bottom w:val="single" w:sz="18" w:space="1" w:color="auto"/>
        </w:pBdr>
        <w:spacing w:line="360" w:lineRule="auto"/>
        <w:rPr>
          <w:rFonts w:ascii="Verdana" w:hAnsi="Verdana"/>
          <w:b/>
        </w:rPr>
      </w:pPr>
      <w:r w:rsidRPr="00BB292C">
        <w:rPr>
          <w:rFonts w:ascii="Verdana" w:hAnsi="Verdana"/>
          <w:b/>
        </w:rPr>
        <w:t>FITXA DE SALUT</w:t>
      </w:r>
    </w:p>
    <w:p w:rsidR="00A60840" w:rsidRPr="005E4E3A" w:rsidRDefault="00A60840" w:rsidP="00227A86">
      <w:pPr>
        <w:spacing w:line="480" w:lineRule="auto"/>
        <w:rPr>
          <w:rFonts w:ascii="Verdana" w:hAnsi="Verdana"/>
          <w:sz w:val="18"/>
          <w:szCs w:val="18"/>
        </w:rPr>
      </w:pPr>
    </w:p>
    <w:p w:rsidR="00A60840" w:rsidRPr="005E4E3A" w:rsidRDefault="00A60840" w:rsidP="00227A86">
      <w:pPr>
        <w:spacing w:line="480" w:lineRule="auto"/>
        <w:rPr>
          <w:rFonts w:ascii="Verdana" w:hAnsi="Verdana"/>
          <w:sz w:val="18"/>
          <w:szCs w:val="18"/>
        </w:rPr>
      </w:pPr>
      <w:r>
        <w:rPr>
          <w:noProof/>
          <w:lang w:eastAsia="ca-ES"/>
        </w:rPr>
        <w:pict>
          <v:rect id="_x0000_s1028" style="position:absolute;margin-left:226.35pt;margin-top:17.85pt;width:9pt;height:9pt;z-index:251656192"/>
        </w:pict>
      </w:r>
      <w:r>
        <w:rPr>
          <w:noProof/>
          <w:lang w:eastAsia="ca-ES"/>
        </w:rPr>
        <w:pict>
          <v:rect id="_x0000_s1029" style="position:absolute;margin-left:190.35pt;margin-top:17.85pt;width:9pt;height:9pt;z-index:251655168"/>
        </w:pict>
      </w:r>
      <w:r>
        <w:rPr>
          <w:noProof/>
          <w:lang w:eastAsia="ca-ES"/>
        </w:rPr>
        <w:pict>
          <v:rect id="_x0000_s1030" style="position:absolute;margin-left:424.35pt;margin-top:17.85pt;width:9pt;height:9pt;z-index:251657216"/>
        </w:pict>
      </w:r>
      <w:r>
        <w:rPr>
          <w:noProof/>
          <w:lang w:eastAsia="ca-ES"/>
        </w:rPr>
        <w:pict>
          <v:rect id="_x0000_s1031" style="position:absolute;margin-left:388.35pt;margin-top:17.85pt;width:9pt;height:9pt;z-index:251652096"/>
        </w:pict>
      </w:r>
      <w:r>
        <w:rPr>
          <w:noProof/>
          <w:lang w:eastAsia="ca-ES"/>
        </w:rPr>
        <w:pict>
          <v:rect id="_x0000_s1032" style="position:absolute;margin-left:307.35pt;margin-top:-.15pt;width:9pt;height:9pt;z-index:251653120"/>
        </w:pict>
      </w:r>
      <w:r>
        <w:rPr>
          <w:noProof/>
          <w:lang w:eastAsia="ca-ES"/>
        </w:rPr>
        <w:pict>
          <v:rect id="_x0000_s1033" style="position:absolute;margin-left:271.35pt;margin-top:-.15pt;width:9pt;height:9pt;z-index:251654144"/>
        </w:pict>
      </w:r>
      <w:r>
        <w:rPr>
          <w:noProof/>
          <w:lang w:eastAsia="ca-ES"/>
        </w:rPr>
        <w:pict>
          <v:rect id="_x0000_s1034" style="position:absolute;margin-left:109.35pt;margin-top:-.15pt;width:9pt;height:9pt;z-index:251651072"/>
        </w:pict>
      </w:r>
      <w:r>
        <w:rPr>
          <w:noProof/>
          <w:lang w:eastAsia="ca-ES"/>
        </w:rPr>
        <w:pict>
          <v:rect id="_x0000_s1035" style="position:absolute;margin-left:73.35pt;margin-top:-.15pt;width:9pt;height:9pt;z-index:251650048"/>
        </w:pict>
      </w:r>
      <w:r w:rsidRPr="005E4E3A">
        <w:rPr>
          <w:rFonts w:ascii="Verdana" w:hAnsi="Verdana"/>
          <w:sz w:val="18"/>
          <w:szCs w:val="18"/>
        </w:rPr>
        <w:t xml:space="preserve">Sap nedar?   Sí      </w:t>
      </w:r>
      <w:r>
        <w:rPr>
          <w:rFonts w:ascii="Verdana" w:hAnsi="Verdana"/>
          <w:sz w:val="18"/>
          <w:szCs w:val="18"/>
        </w:rPr>
        <w:t xml:space="preserve"> </w:t>
      </w:r>
      <w:r w:rsidRPr="005E4E3A">
        <w:rPr>
          <w:rFonts w:ascii="Verdana" w:hAnsi="Verdana"/>
          <w:sz w:val="18"/>
          <w:szCs w:val="18"/>
        </w:rPr>
        <w:t>No        Pateix hemorràgies na</w:t>
      </w:r>
      <w:smartTag w:uri="urn:schemas-microsoft-com:office:smarttags" w:element="PersonName">
        <w:r w:rsidRPr="005E4E3A">
          <w:rPr>
            <w:rFonts w:ascii="Verdana" w:hAnsi="Verdana"/>
            <w:sz w:val="18"/>
            <w:szCs w:val="18"/>
          </w:rPr>
          <w:t>sal</w:t>
        </w:r>
      </w:smartTag>
      <w:r w:rsidRPr="005E4E3A">
        <w:rPr>
          <w:rFonts w:ascii="Verdana" w:hAnsi="Verdana"/>
          <w:sz w:val="18"/>
          <w:szCs w:val="18"/>
        </w:rPr>
        <w:t xml:space="preserve">s?  Sí      </w:t>
      </w:r>
      <w:r>
        <w:rPr>
          <w:rFonts w:ascii="Verdana" w:hAnsi="Verdana"/>
          <w:sz w:val="18"/>
          <w:szCs w:val="18"/>
        </w:rPr>
        <w:t xml:space="preserve">  </w:t>
      </w:r>
      <w:r w:rsidRPr="005E4E3A">
        <w:rPr>
          <w:rFonts w:ascii="Verdana" w:hAnsi="Verdana"/>
          <w:sz w:val="18"/>
          <w:szCs w:val="18"/>
        </w:rPr>
        <w:t xml:space="preserve">No </w:t>
      </w:r>
    </w:p>
    <w:p w:rsidR="00A60840" w:rsidRPr="005E4E3A" w:rsidRDefault="00A60840" w:rsidP="00227A86">
      <w:pPr>
        <w:spacing w:line="480" w:lineRule="auto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 xml:space="preserve">Es cansa molt aviat a les excursions?   Si      No           Es mareja amb facilitat?   Sí        No  </w:t>
      </w:r>
    </w:p>
    <w:p w:rsidR="00A60840" w:rsidRDefault="00A60840" w:rsidP="00227A86">
      <w:pPr>
        <w:spacing w:line="480" w:lineRule="auto"/>
        <w:rPr>
          <w:rFonts w:ascii="Verdana" w:hAnsi="Verdana"/>
          <w:sz w:val="18"/>
          <w:szCs w:val="18"/>
        </w:rPr>
      </w:pPr>
      <w:r>
        <w:rPr>
          <w:noProof/>
          <w:lang w:eastAsia="ca-ES"/>
        </w:rPr>
        <w:pict>
          <v:rect id="_x0000_s1036" style="position:absolute;margin-left:199.35pt;margin-top:20.3pt;width:9pt;height:9pt;z-index:251661312"/>
        </w:pict>
      </w:r>
      <w:r>
        <w:rPr>
          <w:noProof/>
          <w:lang w:eastAsia="ca-ES"/>
        </w:rPr>
        <w:pict>
          <v:rect id="_x0000_s1037" style="position:absolute;margin-left:235.35pt;margin-top:20.3pt;width:9pt;height:9pt;z-index:251660288"/>
        </w:pict>
      </w:r>
      <w:r>
        <w:rPr>
          <w:noProof/>
          <w:lang w:eastAsia="ca-ES"/>
        </w:rPr>
        <w:pict>
          <v:rect id="_x0000_s1038" style="position:absolute;margin-left:172.35pt;margin-top:1.1pt;width:9pt;height:9pt;z-index:251659264"/>
        </w:pict>
      </w:r>
      <w:r>
        <w:rPr>
          <w:noProof/>
          <w:lang w:eastAsia="ca-ES"/>
        </w:rPr>
        <w:pict>
          <v:rect id="_x0000_s1039" style="position:absolute;margin-left:136.35pt;margin-top:1.1pt;width:9pt;height:9pt;z-index:251658240"/>
        </w:pict>
      </w:r>
      <w:r w:rsidRPr="005E4E3A">
        <w:rPr>
          <w:rFonts w:ascii="Verdana" w:hAnsi="Verdana"/>
          <w:sz w:val="18"/>
          <w:szCs w:val="18"/>
        </w:rPr>
        <w:t xml:space="preserve">Es posa malalt/a sovint?  Sí       </w:t>
      </w:r>
      <w:r>
        <w:rPr>
          <w:rFonts w:ascii="Verdana" w:hAnsi="Verdana"/>
          <w:sz w:val="18"/>
          <w:szCs w:val="18"/>
        </w:rPr>
        <w:t xml:space="preserve">  </w:t>
      </w:r>
      <w:r w:rsidRPr="005E4E3A">
        <w:rPr>
          <w:rFonts w:ascii="Verdana" w:hAnsi="Verdana"/>
          <w:sz w:val="18"/>
          <w:szCs w:val="18"/>
        </w:rPr>
        <w:t xml:space="preserve">No       </w:t>
      </w:r>
      <w:r>
        <w:rPr>
          <w:rFonts w:ascii="Verdana" w:hAnsi="Verdana"/>
          <w:sz w:val="18"/>
          <w:szCs w:val="18"/>
        </w:rPr>
        <w:t>Motiu habitual: ______________________________________</w:t>
      </w:r>
    </w:p>
    <w:p w:rsidR="00A60840" w:rsidRPr="005E4E3A" w:rsidRDefault="00A60840" w:rsidP="002356A6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Pren</w:t>
      </w:r>
      <w:r w:rsidRPr="005E4E3A">
        <w:rPr>
          <w:rFonts w:ascii="Verdana" w:hAnsi="Verdana"/>
          <w:sz w:val="18"/>
          <w:szCs w:val="18"/>
        </w:rPr>
        <w:t xml:space="preserve"> algun medicament</w:t>
      </w:r>
      <w:r>
        <w:rPr>
          <w:rFonts w:ascii="Verdana" w:hAnsi="Verdana"/>
          <w:sz w:val="18"/>
          <w:szCs w:val="18"/>
        </w:rPr>
        <w:t xml:space="preserve"> habitualment</w:t>
      </w:r>
      <w:r w:rsidRPr="005E4E3A">
        <w:rPr>
          <w:rFonts w:ascii="Verdana" w:hAnsi="Verdana"/>
          <w:sz w:val="18"/>
          <w:szCs w:val="18"/>
        </w:rPr>
        <w:t xml:space="preserve">? Sí       </w:t>
      </w:r>
      <w:r>
        <w:rPr>
          <w:rFonts w:ascii="Verdana" w:hAnsi="Verdana"/>
          <w:sz w:val="18"/>
          <w:szCs w:val="18"/>
        </w:rPr>
        <w:t xml:space="preserve">  </w:t>
      </w:r>
      <w:r w:rsidRPr="005E4E3A">
        <w:rPr>
          <w:rFonts w:ascii="Verdana" w:hAnsi="Verdana"/>
          <w:sz w:val="18"/>
          <w:szCs w:val="18"/>
        </w:rPr>
        <w:t xml:space="preserve">No       Quin?  </w:t>
      </w:r>
      <w:r>
        <w:rPr>
          <w:rFonts w:ascii="Verdana" w:hAnsi="Verdana"/>
          <w:sz w:val="18"/>
          <w:szCs w:val="18"/>
        </w:rPr>
        <w:t>__________________________________</w:t>
      </w:r>
    </w:p>
    <w:p w:rsidR="00A60840" w:rsidRPr="005E4E3A" w:rsidRDefault="00A60840" w:rsidP="00227A86">
      <w:pPr>
        <w:spacing w:line="480" w:lineRule="auto"/>
        <w:rPr>
          <w:rFonts w:ascii="Verdana" w:hAnsi="Verdana"/>
          <w:sz w:val="18"/>
          <w:szCs w:val="18"/>
        </w:rPr>
      </w:pPr>
      <w:r>
        <w:rPr>
          <w:noProof/>
          <w:lang w:eastAsia="ca-ES"/>
        </w:rPr>
        <w:pict>
          <v:rect id="_x0000_s1040" style="position:absolute;margin-left:118.35pt;margin-top:3.55pt;width:9pt;height:9pt;z-index:251666432"/>
        </w:pict>
      </w:r>
      <w:r>
        <w:rPr>
          <w:noProof/>
          <w:lang w:eastAsia="ca-ES"/>
        </w:rPr>
        <w:pict>
          <v:rect id="_x0000_s1041" style="position:absolute;margin-left:82.35pt;margin-top:3.55pt;width:9pt;height:9pt;z-index:251667456"/>
        </w:pict>
      </w:r>
      <w:r>
        <w:rPr>
          <w:noProof/>
          <w:lang w:eastAsia="ca-ES"/>
        </w:rPr>
        <w:pict>
          <v:rect id="_x0000_s1042" style="position:absolute;margin-left:199.35pt;margin-top:21.55pt;width:9pt;height:9pt;z-index:251664384"/>
        </w:pict>
      </w:r>
      <w:r>
        <w:rPr>
          <w:noProof/>
          <w:lang w:eastAsia="ca-ES"/>
        </w:rPr>
        <w:pict>
          <v:rect id="_x0000_s1043" style="position:absolute;margin-left:163.35pt;margin-top:21.55pt;width:9pt;height:9pt;z-index:251665408"/>
        </w:pict>
      </w:r>
      <w:r w:rsidRPr="005E4E3A">
        <w:rPr>
          <w:rFonts w:ascii="Verdana" w:hAnsi="Verdana"/>
          <w:sz w:val="18"/>
          <w:szCs w:val="18"/>
        </w:rPr>
        <w:t>És al·lèrgic/a?  Sí       No        A què?</w:t>
      </w:r>
      <w:r>
        <w:rPr>
          <w:rFonts w:ascii="Verdana" w:hAnsi="Verdana"/>
          <w:sz w:val="18"/>
          <w:szCs w:val="18"/>
        </w:rPr>
        <w:t xml:space="preserve"> _____________________________________________________</w:t>
      </w:r>
    </w:p>
    <w:p w:rsidR="00A60840" w:rsidRDefault="00A60840" w:rsidP="00227A86">
      <w:pPr>
        <w:spacing w:line="480" w:lineRule="auto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 xml:space="preserve">Segueix </w:t>
      </w:r>
      <w:r>
        <w:rPr>
          <w:rFonts w:ascii="Verdana" w:hAnsi="Verdana"/>
          <w:sz w:val="18"/>
          <w:szCs w:val="18"/>
        </w:rPr>
        <w:t xml:space="preserve">algun règim especial? </w:t>
      </w:r>
      <w:r w:rsidRPr="005E4E3A">
        <w:rPr>
          <w:rFonts w:ascii="Verdana" w:hAnsi="Verdana"/>
          <w:sz w:val="18"/>
          <w:szCs w:val="18"/>
        </w:rPr>
        <w:t xml:space="preserve"> Sí     </w:t>
      </w:r>
      <w:r>
        <w:rPr>
          <w:rFonts w:ascii="Verdana" w:hAnsi="Verdana"/>
          <w:sz w:val="18"/>
          <w:szCs w:val="18"/>
        </w:rPr>
        <w:t xml:space="preserve">    </w:t>
      </w:r>
      <w:r w:rsidRPr="005E4E3A">
        <w:rPr>
          <w:rFonts w:ascii="Verdana" w:hAnsi="Verdana"/>
          <w:sz w:val="18"/>
          <w:szCs w:val="18"/>
        </w:rPr>
        <w:t>No        Dieta recomanada:</w:t>
      </w:r>
      <w:r>
        <w:rPr>
          <w:rFonts w:ascii="Verdana" w:hAnsi="Verdana"/>
          <w:sz w:val="18"/>
          <w:szCs w:val="18"/>
        </w:rPr>
        <w:t>______________________________</w:t>
      </w:r>
    </w:p>
    <w:p w:rsidR="00A60840" w:rsidRPr="005E4E3A" w:rsidRDefault="00A60840" w:rsidP="00227A86">
      <w:pPr>
        <w:spacing w:line="480" w:lineRule="auto"/>
        <w:rPr>
          <w:rFonts w:ascii="Verdana" w:hAnsi="Verdana"/>
          <w:sz w:val="18"/>
          <w:szCs w:val="18"/>
        </w:rPr>
      </w:pPr>
      <w:r>
        <w:rPr>
          <w:noProof/>
          <w:lang w:eastAsia="ca-ES"/>
        </w:rPr>
        <w:pict>
          <v:rect id="_x0000_s1044" style="position:absolute;margin-left:325.35pt;margin-top:21.6pt;width:9pt;height:9pt;flip:x;z-index:251662336"/>
        </w:pict>
      </w:r>
      <w:r>
        <w:rPr>
          <w:noProof/>
          <w:lang w:eastAsia="ca-ES"/>
        </w:rPr>
        <w:pict>
          <v:rect id="_x0000_s1045" style="position:absolute;margin-left:289.35pt;margin-top:21.6pt;width:9pt;height:9pt;z-index:251663360"/>
        </w:pict>
      </w: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A60840" w:rsidRPr="005E4E3A" w:rsidRDefault="00A60840" w:rsidP="00855E1B">
      <w:pPr>
        <w:spacing w:line="480" w:lineRule="auto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 xml:space="preserve">Té alguna dificultat intel·lectual, d’aprenentatge i/o motriu?  Sí       No       Necessitats especials:_______   ____________________________________________________________________________________         </w:t>
      </w:r>
    </w:p>
    <w:p w:rsidR="00A60840" w:rsidRDefault="00A60840" w:rsidP="005E4E3A">
      <w:pPr>
        <w:spacing w:line="480" w:lineRule="auto"/>
        <w:rPr>
          <w:rFonts w:ascii="Verdana" w:hAnsi="Verdana"/>
          <w:b/>
        </w:rPr>
      </w:pPr>
      <w:r w:rsidRPr="005E4E3A">
        <w:rPr>
          <w:rFonts w:ascii="Verdana" w:hAnsi="Verdana"/>
          <w:b/>
        </w:rPr>
        <w:t>Signatura,</w:t>
      </w:r>
    </w:p>
    <w:p w:rsidR="00A60840" w:rsidRDefault="00A60840" w:rsidP="005E4E3A">
      <w:pPr>
        <w:spacing w:line="480" w:lineRule="auto"/>
        <w:jc w:val="right"/>
        <w:rPr>
          <w:rFonts w:ascii="Verdana" w:hAnsi="Verdana"/>
          <w:color w:val="FF0000"/>
        </w:rPr>
      </w:pPr>
    </w:p>
    <w:p w:rsidR="00A60840" w:rsidRDefault="00A60840" w:rsidP="005E4E3A">
      <w:pPr>
        <w:spacing w:line="480" w:lineRule="auto"/>
        <w:jc w:val="right"/>
        <w:rPr>
          <w:rFonts w:ascii="Verdana" w:hAnsi="Verdana"/>
          <w:color w:val="FF0000"/>
        </w:rPr>
      </w:pPr>
      <w:r w:rsidRPr="002356A6">
        <w:rPr>
          <w:rFonts w:ascii="Verdana" w:hAnsi="Verdana"/>
        </w:rPr>
        <w:t>_________________________a</w:t>
      </w:r>
      <w:r>
        <w:rPr>
          <w:rFonts w:ascii="Verdana" w:hAnsi="Verdana"/>
        </w:rPr>
        <w:t xml:space="preserve"> _____ d  _____________  de 201</w:t>
      </w:r>
      <w:r w:rsidRPr="002356A6">
        <w:rPr>
          <w:rFonts w:ascii="Verdana" w:hAnsi="Verdana"/>
        </w:rPr>
        <w:t>7</w:t>
      </w:r>
    </w:p>
    <w:p w:rsidR="00A60840" w:rsidRDefault="00A60840" w:rsidP="00227A86">
      <w:pPr>
        <w:pStyle w:val="WW-Textoindependiente21"/>
        <w:tabs>
          <w:tab w:val="center" w:pos="4512"/>
        </w:tabs>
        <w:ind w:right="282"/>
        <w:rPr>
          <w:rFonts w:ascii="Verdana" w:hAnsi="Verdana"/>
          <w:noProof w:val="0"/>
          <w:sz w:val="12"/>
          <w:lang w:eastAsia="es-ES"/>
        </w:rPr>
      </w:pPr>
    </w:p>
    <w:p w:rsidR="00A60840" w:rsidRPr="00D77BD1" w:rsidRDefault="00A60840" w:rsidP="005E4E3A">
      <w:pPr>
        <w:pStyle w:val="WW-Textoindependiente21"/>
        <w:tabs>
          <w:tab w:val="center" w:pos="4512"/>
        </w:tabs>
        <w:ind w:left="-142" w:right="-143"/>
        <w:rPr>
          <w:sz w:val="16"/>
          <w:szCs w:val="16"/>
        </w:rPr>
      </w:pPr>
      <w:r>
        <w:rPr>
          <w:rFonts w:ascii="Verdana" w:hAnsi="Verdana"/>
          <w:noProof w:val="0"/>
          <w:sz w:val="12"/>
          <w:lang w:eastAsia="es-ES"/>
        </w:rPr>
        <w:t xml:space="preserve">Les dades de caràcter personal facilitades en aquest document seran tractades d’acord amb el que estableix </w:t>
      </w:r>
      <w:smartTag w:uri="urn:schemas-microsoft-com:office:smarttags" w:element="PersonName">
        <w:smartTagPr>
          <w:attr w:name="ProductID" w:val="la Llei Org￠nica"/>
        </w:smartTagPr>
        <w:r>
          <w:rPr>
            <w:rFonts w:ascii="Verdana" w:hAnsi="Verdana"/>
            <w:noProof w:val="0"/>
            <w:sz w:val="12"/>
            <w:lang w:eastAsia="es-ES"/>
          </w:rPr>
          <w:t>la Llei Orgànica</w:t>
        </w:r>
      </w:smartTag>
      <w:r>
        <w:rPr>
          <w:rFonts w:ascii="Verdana" w:hAnsi="Verdana"/>
          <w:noProof w:val="0"/>
          <w:sz w:val="12"/>
          <w:lang w:eastAsia="es-ES"/>
        </w:rPr>
        <w:t xml:space="preserve"> 15/1999, de 13 de desembre, de protecció de dades de caràcter personal i s’inclouran al fitxer </w:t>
      </w:r>
      <w:r w:rsidRPr="00A40888">
        <w:rPr>
          <w:rFonts w:ascii="Verdana" w:hAnsi="Verdana"/>
          <w:noProof w:val="0"/>
          <w:color w:val="FF0000"/>
          <w:sz w:val="12"/>
          <w:lang w:eastAsia="es-ES"/>
        </w:rPr>
        <w:t>“</w:t>
      </w:r>
      <w:smartTag w:uri="urn:schemas-microsoft-com:office:smarttags" w:element="PersonName">
        <w:r w:rsidRPr="00A40888">
          <w:rPr>
            <w:rFonts w:ascii="Verdana" w:hAnsi="Verdana"/>
            <w:noProof w:val="0"/>
            <w:color w:val="FF0000"/>
            <w:sz w:val="12"/>
            <w:lang w:eastAsia="es-ES"/>
          </w:rPr>
          <w:t>Joventut</w:t>
        </w:r>
      </w:smartTag>
      <w:r w:rsidRPr="00A40888">
        <w:rPr>
          <w:rFonts w:ascii="Verdana" w:hAnsi="Verdana"/>
          <w:noProof w:val="0"/>
          <w:color w:val="FF0000"/>
          <w:sz w:val="12"/>
          <w:lang w:eastAsia="es-ES"/>
        </w:rPr>
        <w:t>”</w:t>
      </w:r>
      <w:r w:rsidRPr="00A40888">
        <w:rPr>
          <w:rFonts w:ascii="Verdana" w:hAnsi="Verdana"/>
          <w:noProof w:val="0"/>
          <w:sz w:val="12"/>
          <w:lang w:eastAsia="es-ES"/>
        </w:rPr>
        <w:t>,</w:t>
      </w:r>
      <w:r>
        <w:rPr>
          <w:rFonts w:ascii="Verdana" w:hAnsi="Verdana"/>
          <w:noProof w:val="0"/>
          <w:sz w:val="12"/>
          <w:lang w:eastAsia="es-ES"/>
        </w:rPr>
        <w:t xml:space="preserve"> el responsable del qual és l’</w:t>
      </w:r>
      <w:r w:rsidRPr="00A40888">
        <w:rPr>
          <w:rFonts w:ascii="Verdana" w:hAnsi="Verdana"/>
          <w:noProof w:val="0"/>
          <w:color w:val="FF0000"/>
          <w:sz w:val="12"/>
          <w:lang w:eastAsia="es-ES"/>
        </w:rPr>
        <w:t>Ajuntament de xxxxxx / entitat/Consell</w:t>
      </w:r>
      <w:r>
        <w:rPr>
          <w:rFonts w:ascii="Verdana" w:hAnsi="Verdana"/>
          <w:noProof w:val="0"/>
          <w:sz w:val="12"/>
          <w:lang w:eastAsia="es-ES"/>
        </w:rPr>
        <w:t xml:space="preserve"> amb la finalitat de la gestió adequada </w:t>
      </w:r>
      <w:r w:rsidRPr="00A40888">
        <w:rPr>
          <w:rFonts w:ascii="Verdana" w:hAnsi="Verdana"/>
          <w:noProof w:val="0"/>
          <w:color w:val="FF0000"/>
          <w:sz w:val="12"/>
          <w:lang w:eastAsia="es-ES"/>
        </w:rPr>
        <w:t>del servei sol·licitat/de l’activitat</w:t>
      </w:r>
      <w:r>
        <w:rPr>
          <w:rFonts w:ascii="Verdana" w:hAnsi="Verdana"/>
          <w:noProof w:val="0"/>
          <w:color w:val="FF0000"/>
          <w:sz w:val="12"/>
          <w:lang w:eastAsia="es-ES"/>
        </w:rPr>
        <w:t xml:space="preserve"> a la que s’inscriu</w:t>
      </w:r>
      <w:r>
        <w:rPr>
          <w:rFonts w:ascii="Verdana" w:hAnsi="Verdana"/>
          <w:noProof w:val="0"/>
          <w:sz w:val="12"/>
          <w:lang w:eastAsia="es-ES"/>
        </w:rPr>
        <w:t xml:space="preserve">. </w:t>
      </w:r>
      <w:r w:rsidRPr="00D77BD1">
        <w:rPr>
          <w:rFonts w:ascii="Verdana" w:hAnsi="Verdana"/>
          <w:noProof w:val="0"/>
          <w:sz w:val="12"/>
          <w:lang w:eastAsia="es-ES"/>
        </w:rPr>
        <w:t>Respecte de les mateixes podran exercitar el dret d’accés, el dret de rectificació, el dret de cancel·lació i el dret d’oposició de forma presencial a la nostra seu o bé</w:t>
      </w:r>
      <w:r w:rsidRPr="00D77BD1">
        <w:rPr>
          <w:sz w:val="16"/>
          <w:szCs w:val="16"/>
        </w:rPr>
        <w:t xml:space="preserve"> </w:t>
      </w:r>
      <w:r w:rsidRPr="00D77BD1">
        <w:rPr>
          <w:rFonts w:ascii="Verdana" w:hAnsi="Verdana"/>
          <w:noProof w:val="0"/>
          <w:color w:val="FF0000"/>
          <w:sz w:val="12"/>
          <w:lang w:eastAsia="es-ES"/>
        </w:rPr>
        <w:t>enviant un correu electrònic a l’adreça xxxxxxx@xxxxxxx.</w:t>
      </w:r>
    </w:p>
    <w:p w:rsidR="00A60840" w:rsidRDefault="00A60840">
      <w:pPr>
        <w:spacing w:line="360" w:lineRule="auto"/>
        <w:ind w:left="-540"/>
        <w:jc w:val="both"/>
        <w:rPr>
          <w:rFonts w:ascii="Verdana" w:hAnsi="Verdana"/>
          <w:b/>
          <w:sz w:val="16"/>
        </w:rPr>
      </w:pPr>
    </w:p>
    <w:p w:rsidR="00A60840" w:rsidRDefault="00A60840">
      <w:pPr>
        <w:spacing w:line="360" w:lineRule="auto"/>
        <w:ind w:left="-540"/>
        <w:jc w:val="both"/>
        <w:rPr>
          <w:rFonts w:ascii="Verdana" w:hAnsi="Verdana"/>
          <w:b/>
          <w:sz w:val="16"/>
        </w:rPr>
      </w:pPr>
    </w:p>
    <w:p w:rsidR="00A60840" w:rsidRDefault="00A60840" w:rsidP="00855E1B">
      <w:pPr>
        <w:jc w:val="center"/>
        <w:rPr>
          <w:rFonts w:ascii="Trebuchet MS" w:hAnsi="Trebuchet MS"/>
          <w:b/>
          <w:sz w:val="4"/>
        </w:rPr>
      </w:pPr>
    </w:p>
    <w:p w:rsidR="00A60840" w:rsidRPr="005E4E3A" w:rsidRDefault="00A60840" w:rsidP="005E4E3A">
      <w:pPr>
        <w:pBdr>
          <w:bottom w:val="single" w:sz="18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POSEU UNA CREUETA ALLÀ ON VOLEU INSCRIURE EL/LA MENOR</w:t>
      </w:r>
    </w:p>
    <w:p w:rsidR="00A60840" w:rsidRDefault="00A60840" w:rsidP="00855E1B">
      <w:pPr>
        <w:pStyle w:val="Heading1"/>
        <w:spacing w:line="360" w:lineRule="auto"/>
      </w:pPr>
    </w:p>
    <w:tbl>
      <w:tblPr>
        <w:tblStyle w:val="TableGrid"/>
        <w:tblpPr w:leftFromText="141" w:rightFromText="141" w:vertAnchor="text" w:horzAnchor="margin" w:tblpXSpec="center" w:tblpY="262"/>
        <w:tblW w:w="11233" w:type="dxa"/>
        <w:tblLook w:val="01E0"/>
      </w:tblPr>
      <w:tblGrid>
        <w:gridCol w:w="1096"/>
        <w:gridCol w:w="972"/>
        <w:gridCol w:w="862"/>
        <w:gridCol w:w="929"/>
        <w:gridCol w:w="921"/>
        <w:gridCol w:w="929"/>
        <w:gridCol w:w="862"/>
        <w:gridCol w:w="862"/>
        <w:gridCol w:w="929"/>
        <w:gridCol w:w="929"/>
        <w:gridCol w:w="971"/>
        <w:gridCol w:w="971"/>
      </w:tblGrid>
      <w:tr w:rsidR="00A60840" w:rsidRPr="00D82B6A" w:rsidTr="005E4E3A">
        <w:tc>
          <w:tcPr>
            <w:tcW w:w="1096" w:type="dxa"/>
            <w:vMerge w:val="restart"/>
            <w:tcBorders>
              <w:top w:val="nil"/>
              <w:left w:val="nil"/>
            </w:tcBorders>
            <w:vAlign w:val="center"/>
          </w:tcPr>
          <w:p w:rsidR="00A60840" w:rsidRPr="00810B1D" w:rsidRDefault="00A60840" w:rsidP="005E4E3A">
            <w:pPr>
              <w:spacing w:line="360" w:lineRule="auto"/>
              <w:jc w:val="center"/>
              <w:rPr>
                <w:rFonts w:ascii="Andalus" w:hAnsi="Andalu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A60840" w:rsidRPr="002D5D67" w:rsidRDefault="00A60840" w:rsidP="002D5D67">
            <w:pPr>
              <w:rPr>
                <w:b/>
              </w:rPr>
            </w:pPr>
            <w:r w:rsidRPr="002D5D67">
              <w:rPr>
                <w:b/>
              </w:rPr>
              <w:t>Torn 1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A60840" w:rsidRPr="002D5D67" w:rsidRDefault="00A60840" w:rsidP="002D5D67">
            <w:pPr>
              <w:rPr>
                <w:b/>
              </w:rPr>
            </w:pPr>
            <w:r w:rsidRPr="002D5D67">
              <w:rPr>
                <w:b/>
              </w:rPr>
              <w:t>Torn 2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A60840" w:rsidRPr="002D5D67" w:rsidRDefault="00A60840" w:rsidP="002D5D67">
            <w:pPr>
              <w:rPr>
                <w:b/>
              </w:rPr>
            </w:pPr>
            <w:r w:rsidRPr="002D5D67">
              <w:rPr>
                <w:b/>
              </w:rPr>
              <w:t>Torn 3</w:t>
            </w: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A60840" w:rsidRPr="002D5D67" w:rsidRDefault="00A60840" w:rsidP="002D5D67">
            <w:pPr>
              <w:rPr>
                <w:b/>
              </w:rPr>
            </w:pPr>
            <w:r w:rsidRPr="002D5D67">
              <w:rPr>
                <w:b/>
              </w:rPr>
              <w:t>Torn 4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A60840" w:rsidRPr="002D5D67" w:rsidRDefault="00A60840" w:rsidP="002D5D67">
            <w:pPr>
              <w:rPr>
                <w:b/>
              </w:rPr>
            </w:pPr>
            <w:r w:rsidRPr="002D5D67">
              <w:rPr>
                <w:b/>
              </w:rPr>
              <w:t>Torn 5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A60840" w:rsidRPr="002D5D67" w:rsidRDefault="00A60840" w:rsidP="002D5D67">
            <w:pPr>
              <w:rPr>
                <w:b/>
              </w:rPr>
            </w:pPr>
            <w:r w:rsidRPr="002D5D67">
              <w:rPr>
                <w:b/>
              </w:rPr>
              <w:t>Torn 6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A60840" w:rsidRPr="002D5D67" w:rsidRDefault="00A60840" w:rsidP="002D5D67">
            <w:pPr>
              <w:rPr>
                <w:b/>
              </w:rPr>
            </w:pPr>
            <w:r w:rsidRPr="002D5D67">
              <w:rPr>
                <w:b/>
              </w:rPr>
              <w:t>Torn 7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A60840" w:rsidRPr="002D5D67" w:rsidRDefault="00A60840" w:rsidP="002D5D67">
            <w:pPr>
              <w:rPr>
                <w:b/>
              </w:rPr>
            </w:pPr>
            <w:r w:rsidRPr="002D5D67">
              <w:rPr>
                <w:b/>
              </w:rPr>
              <w:t>Torn 8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A60840" w:rsidRPr="002D5D67" w:rsidRDefault="00A60840" w:rsidP="002D5D67">
            <w:pPr>
              <w:rPr>
                <w:b/>
              </w:rPr>
            </w:pPr>
            <w:r w:rsidRPr="002D5D67">
              <w:rPr>
                <w:b/>
              </w:rPr>
              <w:t>Torn 9</w:t>
            </w:r>
          </w:p>
        </w:tc>
        <w:tc>
          <w:tcPr>
            <w:tcW w:w="971" w:type="dxa"/>
            <w:tcBorders>
              <w:bottom w:val="nil"/>
            </w:tcBorders>
          </w:tcPr>
          <w:p w:rsidR="00A60840" w:rsidRPr="002D5D67" w:rsidRDefault="00A60840" w:rsidP="002D5D67">
            <w:pPr>
              <w:rPr>
                <w:b/>
              </w:rPr>
            </w:pPr>
            <w:r w:rsidRPr="002D5D67">
              <w:rPr>
                <w:b/>
              </w:rPr>
              <w:t>Torn 10</w:t>
            </w:r>
          </w:p>
        </w:tc>
        <w:tc>
          <w:tcPr>
            <w:tcW w:w="971" w:type="dxa"/>
            <w:tcBorders>
              <w:bottom w:val="nil"/>
            </w:tcBorders>
          </w:tcPr>
          <w:p w:rsidR="00A60840" w:rsidRPr="002D5D67" w:rsidRDefault="00A60840" w:rsidP="002D5D67">
            <w:pPr>
              <w:rPr>
                <w:b/>
              </w:rPr>
            </w:pPr>
            <w:r w:rsidRPr="002D5D67">
              <w:rPr>
                <w:b/>
              </w:rPr>
              <w:t>Torn 11</w:t>
            </w:r>
          </w:p>
        </w:tc>
      </w:tr>
      <w:tr w:rsidR="00A60840" w:rsidRPr="00D82B6A" w:rsidTr="005E4E3A">
        <w:tc>
          <w:tcPr>
            <w:tcW w:w="1096" w:type="dxa"/>
            <w:vMerge/>
            <w:tcBorders>
              <w:top w:val="nil"/>
              <w:left w:val="nil"/>
            </w:tcBorders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</w:tcBorders>
            <w:vAlign w:val="center"/>
          </w:tcPr>
          <w:p w:rsidR="00A60840" w:rsidRPr="006228D6" w:rsidRDefault="00A60840" w:rsidP="005E4E3A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 w:rsidRPr="006228D6">
              <w:rPr>
                <w:rFonts w:ascii="Andalus" w:hAnsi="Andalus"/>
                <w:sz w:val="16"/>
                <w:szCs w:val="16"/>
              </w:rPr>
              <w:t>27/6 a 1/7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A60840" w:rsidRPr="006228D6" w:rsidRDefault="00A60840" w:rsidP="005E4E3A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6228D6">
                <w:rPr>
                  <w:rFonts w:ascii="Andalus" w:hAnsi="Andalus"/>
                  <w:sz w:val="16"/>
                  <w:szCs w:val="16"/>
                </w:rPr>
                <w:t>4 a</w:t>
              </w:r>
            </w:smartTag>
            <w:r w:rsidRPr="006228D6">
              <w:rPr>
                <w:rFonts w:ascii="Andalus" w:hAnsi="Andalus"/>
                <w:sz w:val="16"/>
                <w:szCs w:val="16"/>
              </w:rPr>
              <w:t xml:space="preserve"> 8/7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A60840" w:rsidRPr="006228D6" w:rsidRDefault="00A60840" w:rsidP="005E4E3A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6228D6">
                <w:rPr>
                  <w:rFonts w:ascii="Andalus" w:hAnsi="Andalus"/>
                  <w:sz w:val="16"/>
                  <w:szCs w:val="16"/>
                </w:rPr>
                <w:t>11 a</w:t>
              </w:r>
            </w:smartTag>
            <w:r w:rsidRPr="006228D6">
              <w:rPr>
                <w:rFonts w:ascii="Andalus" w:hAnsi="Andalus"/>
                <w:sz w:val="16"/>
                <w:szCs w:val="16"/>
              </w:rPr>
              <w:t xml:space="preserve"> 15/7</w:t>
            </w:r>
          </w:p>
        </w:tc>
        <w:tc>
          <w:tcPr>
            <w:tcW w:w="921" w:type="dxa"/>
            <w:tcBorders>
              <w:top w:val="nil"/>
            </w:tcBorders>
            <w:vAlign w:val="center"/>
          </w:tcPr>
          <w:p w:rsidR="00A60840" w:rsidRPr="006228D6" w:rsidRDefault="00A60840" w:rsidP="005E4E3A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6228D6">
                <w:rPr>
                  <w:rFonts w:ascii="Andalus" w:hAnsi="Andalus"/>
                  <w:sz w:val="16"/>
                  <w:szCs w:val="16"/>
                </w:rPr>
                <w:t>18 a</w:t>
              </w:r>
            </w:smartTag>
            <w:r w:rsidRPr="006228D6">
              <w:rPr>
                <w:rFonts w:ascii="Andalus" w:hAnsi="Andalus"/>
                <w:sz w:val="16"/>
                <w:szCs w:val="16"/>
              </w:rPr>
              <w:t xml:space="preserve"> 22/7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A60840" w:rsidRPr="006228D6" w:rsidRDefault="00A60840" w:rsidP="005E4E3A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 a"/>
              </w:smartTagPr>
              <w:r w:rsidRPr="006228D6">
                <w:rPr>
                  <w:rFonts w:ascii="Andalus" w:hAnsi="Andalus"/>
                  <w:sz w:val="16"/>
                  <w:szCs w:val="16"/>
                </w:rPr>
                <w:t>25 a</w:t>
              </w:r>
            </w:smartTag>
            <w:r w:rsidRPr="006228D6">
              <w:rPr>
                <w:rFonts w:ascii="Andalus" w:hAnsi="Andalus"/>
                <w:sz w:val="16"/>
                <w:szCs w:val="16"/>
              </w:rPr>
              <w:t xml:space="preserve"> 29/7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A60840" w:rsidRPr="006228D6" w:rsidRDefault="00A60840" w:rsidP="005E4E3A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6228D6">
                <w:rPr>
                  <w:rFonts w:ascii="Andalus" w:hAnsi="Andalus"/>
                  <w:sz w:val="16"/>
                  <w:szCs w:val="16"/>
                </w:rPr>
                <w:t>1 a</w:t>
              </w:r>
            </w:smartTag>
            <w:r w:rsidRPr="006228D6">
              <w:rPr>
                <w:rFonts w:ascii="Andalus" w:hAnsi="Andalus"/>
                <w:sz w:val="16"/>
                <w:szCs w:val="16"/>
              </w:rPr>
              <w:t xml:space="preserve"> 5/8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A60840" w:rsidRPr="006228D6" w:rsidRDefault="00A60840" w:rsidP="005E4E3A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6228D6">
                <w:rPr>
                  <w:rFonts w:ascii="Andalus" w:hAnsi="Andalus"/>
                  <w:sz w:val="16"/>
                  <w:szCs w:val="16"/>
                </w:rPr>
                <w:t>8 a</w:t>
              </w:r>
            </w:smartTag>
            <w:r w:rsidRPr="006228D6">
              <w:rPr>
                <w:rFonts w:ascii="Andalus" w:hAnsi="Andalus"/>
                <w:sz w:val="16"/>
                <w:szCs w:val="16"/>
              </w:rPr>
              <w:t xml:space="preserve"> 12/8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A60840" w:rsidRPr="006228D6" w:rsidRDefault="00A60840" w:rsidP="005E4E3A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228D6">
                <w:rPr>
                  <w:rFonts w:ascii="Andalus" w:hAnsi="Andalus"/>
                  <w:sz w:val="16"/>
                  <w:szCs w:val="16"/>
                </w:rPr>
                <w:t>16 a</w:t>
              </w:r>
            </w:smartTag>
            <w:r w:rsidRPr="006228D6">
              <w:rPr>
                <w:rFonts w:ascii="Andalus" w:hAnsi="Andalus"/>
                <w:sz w:val="16"/>
                <w:szCs w:val="16"/>
              </w:rPr>
              <w:t xml:space="preserve"> </w:t>
            </w:r>
            <w:r w:rsidRPr="006228D6">
              <w:rPr>
                <w:rFonts w:ascii="Andalus" w:hAnsi="Andalus"/>
                <w:color w:val="FF0000"/>
                <w:sz w:val="16"/>
                <w:szCs w:val="16"/>
              </w:rPr>
              <w:t>19</w:t>
            </w:r>
            <w:r w:rsidRPr="006228D6">
              <w:rPr>
                <w:rFonts w:ascii="Andalus" w:hAnsi="Andalus"/>
                <w:sz w:val="16"/>
                <w:szCs w:val="16"/>
              </w:rPr>
              <w:t>/8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A60840" w:rsidRPr="006228D6" w:rsidRDefault="00A60840" w:rsidP="005E4E3A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 a"/>
              </w:smartTagPr>
              <w:r w:rsidRPr="006228D6">
                <w:rPr>
                  <w:rFonts w:ascii="Andalus" w:hAnsi="Andalus"/>
                  <w:sz w:val="16"/>
                  <w:szCs w:val="16"/>
                </w:rPr>
                <w:t>22 a</w:t>
              </w:r>
            </w:smartTag>
            <w:r w:rsidRPr="006228D6">
              <w:rPr>
                <w:rFonts w:ascii="Andalus" w:hAnsi="Andalus"/>
                <w:sz w:val="16"/>
                <w:szCs w:val="16"/>
              </w:rPr>
              <w:t xml:space="preserve"> 26/8</w:t>
            </w:r>
          </w:p>
        </w:tc>
        <w:tc>
          <w:tcPr>
            <w:tcW w:w="971" w:type="dxa"/>
            <w:tcBorders>
              <w:top w:val="nil"/>
            </w:tcBorders>
          </w:tcPr>
          <w:p w:rsidR="00A60840" w:rsidRPr="006228D6" w:rsidRDefault="00A60840" w:rsidP="005E4E3A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 w:rsidRPr="006228D6">
              <w:rPr>
                <w:rFonts w:ascii="Andalus" w:hAnsi="Andalus"/>
                <w:sz w:val="16"/>
                <w:szCs w:val="16"/>
              </w:rPr>
              <w:t>29/8 a 2/9</w:t>
            </w:r>
          </w:p>
        </w:tc>
        <w:tc>
          <w:tcPr>
            <w:tcW w:w="971" w:type="dxa"/>
            <w:tcBorders>
              <w:top w:val="nil"/>
            </w:tcBorders>
          </w:tcPr>
          <w:p w:rsidR="00A60840" w:rsidRPr="006228D6" w:rsidRDefault="00A60840" w:rsidP="005E4E3A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 w:rsidRPr="006228D6">
              <w:rPr>
                <w:rFonts w:ascii="Andalus" w:hAnsi="Andalus"/>
                <w:sz w:val="16"/>
                <w:szCs w:val="16"/>
              </w:rPr>
              <w:t>5 al 9/9</w:t>
            </w:r>
          </w:p>
        </w:tc>
      </w:tr>
      <w:tr w:rsidR="00A60840" w:rsidRPr="00D82B6A" w:rsidTr="005E4E3A">
        <w:tc>
          <w:tcPr>
            <w:tcW w:w="1096" w:type="dxa"/>
            <w:vAlign w:val="center"/>
          </w:tcPr>
          <w:p w:rsidR="00A60840" w:rsidRPr="00826032" w:rsidRDefault="00A60840" w:rsidP="005E4E3A">
            <w:pPr>
              <w:jc w:val="center"/>
              <w:rPr>
                <w:rFonts w:ascii="Andalus" w:hAnsi="Andalus"/>
                <w:b/>
                <w:color w:val="FF0000"/>
              </w:rPr>
            </w:pPr>
            <w:r w:rsidRPr="00826032">
              <w:rPr>
                <w:rFonts w:ascii="Andalus" w:hAnsi="Andalus"/>
                <w:b/>
                <w:color w:val="FF0000"/>
              </w:rPr>
              <w:t>Acollida</w:t>
            </w:r>
          </w:p>
          <w:p w:rsidR="00A60840" w:rsidRPr="00826032" w:rsidRDefault="00A60840" w:rsidP="005E4E3A">
            <w:pPr>
              <w:jc w:val="center"/>
              <w:rPr>
                <w:rFonts w:ascii="Andalus" w:hAnsi="Andalus"/>
                <w:color w:val="FF0000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826032">
                <w:rPr>
                  <w:rFonts w:ascii="Andalus" w:hAnsi="Andalus"/>
                  <w:color w:val="FF0000"/>
                </w:rPr>
                <w:t>8 a</w:t>
              </w:r>
            </w:smartTag>
            <w:r w:rsidRPr="00826032">
              <w:rPr>
                <w:rFonts w:ascii="Andalus" w:hAnsi="Andalus"/>
                <w:color w:val="FF0000"/>
              </w:rPr>
              <w:t xml:space="preserve"> 9 h</w:t>
            </w:r>
          </w:p>
          <w:p w:rsidR="00A60840" w:rsidRPr="00826032" w:rsidRDefault="00A60840" w:rsidP="005E4E3A">
            <w:pPr>
              <w:jc w:val="center"/>
              <w:rPr>
                <w:rFonts w:ascii="Andalus" w:hAnsi="Andalus"/>
                <w:color w:val="FF0000"/>
              </w:rPr>
            </w:pPr>
            <w:r w:rsidRPr="00826032">
              <w:rPr>
                <w:rFonts w:ascii="Andalus" w:hAnsi="Andalus"/>
                <w:color w:val="FF0000"/>
              </w:rPr>
              <w:t>preu</w:t>
            </w:r>
          </w:p>
        </w:tc>
        <w:tc>
          <w:tcPr>
            <w:tcW w:w="97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</w:tr>
      <w:tr w:rsidR="00A60840" w:rsidRPr="00D82B6A" w:rsidTr="005E4E3A">
        <w:tc>
          <w:tcPr>
            <w:tcW w:w="1096" w:type="dxa"/>
            <w:vAlign w:val="center"/>
          </w:tcPr>
          <w:p w:rsidR="00A60840" w:rsidRPr="00826032" w:rsidRDefault="00A60840" w:rsidP="005E4E3A">
            <w:pPr>
              <w:jc w:val="center"/>
              <w:rPr>
                <w:rFonts w:ascii="Andalus" w:hAnsi="Andalus"/>
                <w:b/>
                <w:color w:val="FF0000"/>
              </w:rPr>
            </w:pPr>
            <w:r w:rsidRPr="00826032">
              <w:rPr>
                <w:rFonts w:ascii="Andalus" w:hAnsi="Andalus"/>
                <w:b/>
                <w:color w:val="FF0000"/>
              </w:rPr>
              <w:t>Ca</w:t>
            </w:r>
            <w:smartTag w:uri="urn:schemas-microsoft-com:office:smarttags" w:element="PersonName">
              <w:r w:rsidRPr="00826032">
                <w:rPr>
                  <w:rFonts w:ascii="Andalus" w:hAnsi="Andalus"/>
                  <w:b/>
                  <w:color w:val="FF0000"/>
                </w:rPr>
                <w:t>sal</w:t>
              </w:r>
            </w:smartTag>
            <w:r w:rsidRPr="00826032">
              <w:rPr>
                <w:rFonts w:ascii="Andalus" w:hAnsi="Andalus"/>
                <w:b/>
                <w:color w:val="FF0000"/>
              </w:rPr>
              <w:t xml:space="preserve"> </w:t>
            </w:r>
            <w:r>
              <w:rPr>
                <w:rFonts w:ascii="Andalus" w:hAnsi="Andalus"/>
                <w:b/>
                <w:color w:val="FF0000"/>
              </w:rPr>
              <w:t>matí</w:t>
            </w:r>
          </w:p>
          <w:p w:rsidR="00A60840" w:rsidRPr="00826032" w:rsidRDefault="00A60840" w:rsidP="005E4E3A">
            <w:pPr>
              <w:jc w:val="center"/>
              <w:rPr>
                <w:rFonts w:ascii="Andalus" w:hAnsi="Andalus"/>
                <w:color w:val="FF0000"/>
              </w:rPr>
            </w:pPr>
            <w:smartTag w:uri="urn:schemas-microsoft-com:office:smarttags" w:element="metricconverter">
              <w:smartTagPr>
                <w:attr w:name="ProductID" w:val="9 a"/>
              </w:smartTagPr>
              <w:r w:rsidRPr="00826032">
                <w:rPr>
                  <w:rFonts w:ascii="Andalus" w:hAnsi="Andalus"/>
                  <w:color w:val="FF0000"/>
                </w:rPr>
                <w:t>9 a</w:t>
              </w:r>
            </w:smartTag>
            <w:r w:rsidRPr="00826032">
              <w:rPr>
                <w:rFonts w:ascii="Andalus" w:hAnsi="Andalus"/>
                <w:color w:val="FF0000"/>
              </w:rPr>
              <w:t xml:space="preserve"> 13 h</w:t>
            </w:r>
          </w:p>
          <w:p w:rsidR="00A60840" w:rsidRPr="00826032" w:rsidRDefault="00A60840" w:rsidP="005E4E3A">
            <w:pPr>
              <w:jc w:val="center"/>
              <w:rPr>
                <w:rFonts w:ascii="Andalus" w:hAnsi="Andalus"/>
                <w:color w:val="FF0000"/>
              </w:rPr>
            </w:pPr>
            <w:r w:rsidRPr="00826032">
              <w:rPr>
                <w:rFonts w:ascii="Andalus" w:hAnsi="Andalus"/>
                <w:color w:val="FF0000"/>
              </w:rPr>
              <w:t>preu</w:t>
            </w:r>
          </w:p>
        </w:tc>
        <w:tc>
          <w:tcPr>
            <w:tcW w:w="97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</w:tr>
      <w:tr w:rsidR="00A60840" w:rsidRPr="00D82B6A" w:rsidTr="005E4E3A">
        <w:tc>
          <w:tcPr>
            <w:tcW w:w="1096" w:type="dxa"/>
            <w:vAlign w:val="center"/>
          </w:tcPr>
          <w:p w:rsidR="00A60840" w:rsidRPr="00826032" w:rsidRDefault="00A60840" w:rsidP="005E4E3A">
            <w:pPr>
              <w:jc w:val="center"/>
              <w:rPr>
                <w:rFonts w:ascii="Andalus" w:hAnsi="Andalus"/>
                <w:b/>
                <w:color w:val="FF0000"/>
              </w:rPr>
            </w:pPr>
            <w:r w:rsidRPr="00826032">
              <w:rPr>
                <w:rFonts w:ascii="Andalus" w:hAnsi="Andalus"/>
                <w:b/>
                <w:color w:val="FF0000"/>
              </w:rPr>
              <w:t>Casal</w:t>
            </w:r>
            <w:r>
              <w:rPr>
                <w:rFonts w:ascii="Andalus" w:hAnsi="Andalus"/>
                <w:b/>
                <w:color w:val="FF0000"/>
              </w:rPr>
              <w:t xml:space="preserve"> matí</w:t>
            </w:r>
          </w:p>
          <w:p w:rsidR="00A60840" w:rsidRPr="00826032" w:rsidRDefault="00A60840" w:rsidP="005E4E3A">
            <w:pPr>
              <w:jc w:val="center"/>
              <w:rPr>
                <w:rFonts w:ascii="Andalus" w:hAnsi="Andalus"/>
                <w:b/>
                <w:color w:val="FF0000"/>
              </w:rPr>
            </w:pPr>
            <w:r w:rsidRPr="00826032">
              <w:rPr>
                <w:rFonts w:ascii="Andalus" w:hAnsi="Andalus"/>
                <w:b/>
                <w:color w:val="FF0000"/>
              </w:rPr>
              <w:t>+menjador</w:t>
            </w:r>
          </w:p>
          <w:p w:rsidR="00A60840" w:rsidRPr="00826032" w:rsidRDefault="00A60840" w:rsidP="005E4E3A">
            <w:pPr>
              <w:jc w:val="center"/>
              <w:rPr>
                <w:rFonts w:ascii="Andalus" w:hAnsi="Andalus"/>
                <w:color w:val="FF0000"/>
              </w:rPr>
            </w:pPr>
            <w:smartTag w:uri="urn:schemas-microsoft-com:office:smarttags" w:element="metricconverter">
              <w:smartTagPr>
                <w:attr w:name="ProductID" w:val="9 a"/>
              </w:smartTagPr>
              <w:r w:rsidRPr="00826032">
                <w:rPr>
                  <w:rFonts w:ascii="Andalus" w:hAnsi="Andalus"/>
                  <w:color w:val="FF0000"/>
                </w:rPr>
                <w:t>9 a</w:t>
              </w:r>
            </w:smartTag>
            <w:r w:rsidRPr="00826032">
              <w:rPr>
                <w:rFonts w:ascii="Andalus" w:hAnsi="Andalus"/>
                <w:color w:val="FF0000"/>
              </w:rPr>
              <w:t xml:space="preserve"> 15 h</w:t>
            </w:r>
          </w:p>
          <w:p w:rsidR="00A60840" w:rsidRPr="00826032" w:rsidRDefault="00A60840" w:rsidP="005E4E3A">
            <w:pPr>
              <w:jc w:val="center"/>
              <w:rPr>
                <w:rFonts w:ascii="Andalus" w:hAnsi="Andalus"/>
                <w:color w:val="FF0000"/>
              </w:rPr>
            </w:pPr>
            <w:r w:rsidRPr="00826032">
              <w:rPr>
                <w:rFonts w:ascii="Andalus" w:hAnsi="Andalus"/>
                <w:color w:val="FF0000"/>
              </w:rPr>
              <w:t>preu</w:t>
            </w:r>
          </w:p>
        </w:tc>
        <w:tc>
          <w:tcPr>
            <w:tcW w:w="97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</w:tr>
      <w:tr w:rsidR="00A60840" w:rsidRPr="00D82B6A" w:rsidTr="005E4E3A">
        <w:tc>
          <w:tcPr>
            <w:tcW w:w="1096" w:type="dxa"/>
            <w:vAlign w:val="center"/>
          </w:tcPr>
          <w:p w:rsidR="00A60840" w:rsidRPr="00826032" w:rsidRDefault="00A60840" w:rsidP="005E4E3A">
            <w:pPr>
              <w:jc w:val="center"/>
              <w:rPr>
                <w:rFonts w:ascii="Andalus" w:hAnsi="Andalus"/>
                <w:b/>
                <w:color w:val="FF0000"/>
              </w:rPr>
            </w:pPr>
            <w:smartTag w:uri="urn:schemas-microsoft-com:office:smarttags" w:element="PersonName">
              <w:smartTagPr>
                <w:attr w:name="ProductID" w:val="Casal Tarda"/>
              </w:smartTagPr>
              <w:r w:rsidRPr="00826032">
                <w:rPr>
                  <w:rFonts w:ascii="Andalus" w:hAnsi="Andalus"/>
                  <w:b/>
                  <w:color w:val="FF0000"/>
                </w:rPr>
                <w:t>Casal</w:t>
              </w:r>
              <w:r>
                <w:rPr>
                  <w:rFonts w:ascii="Andalus" w:hAnsi="Andalus"/>
                  <w:b/>
                  <w:color w:val="FF0000"/>
                </w:rPr>
                <w:t xml:space="preserve"> </w:t>
              </w:r>
              <w:r w:rsidRPr="00826032">
                <w:rPr>
                  <w:rFonts w:ascii="Andalus" w:hAnsi="Andalus"/>
                  <w:b/>
                  <w:color w:val="FF0000"/>
                </w:rPr>
                <w:t>Tarda</w:t>
              </w:r>
            </w:smartTag>
            <w:r w:rsidRPr="00826032">
              <w:rPr>
                <w:rFonts w:ascii="Andalus" w:hAnsi="Andalus"/>
                <w:b/>
                <w:color w:val="FF0000"/>
              </w:rPr>
              <w:t xml:space="preserve"> </w:t>
            </w:r>
          </w:p>
          <w:p w:rsidR="00A60840" w:rsidRDefault="00A60840" w:rsidP="005E4E3A">
            <w:pPr>
              <w:jc w:val="center"/>
              <w:rPr>
                <w:rFonts w:ascii="Andalus" w:hAnsi="Andalus"/>
                <w:color w:val="FF0000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826032">
                <w:rPr>
                  <w:rFonts w:ascii="Andalus" w:hAnsi="Andalus"/>
                  <w:color w:val="FF0000"/>
                </w:rPr>
                <w:t>15 a</w:t>
              </w:r>
            </w:smartTag>
            <w:r w:rsidRPr="00826032">
              <w:rPr>
                <w:rFonts w:ascii="Andalus" w:hAnsi="Andalus"/>
                <w:color w:val="FF0000"/>
              </w:rPr>
              <w:t xml:space="preserve"> 17 h</w:t>
            </w:r>
          </w:p>
          <w:p w:rsidR="00A60840" w:rsidRPr="00826032" w:rsidRDefault="00A60840" w:rsidP="005E4E3A">
            <w:pPr>
              <w:jc w:val="center"/>
              <w:rPr>
                <w:rFonts w:ascii="Andalus" w:hAnsi="Andalus"/>
                <w:b/>
                <w:color w:val="FF0000"/>
              </w:rPr>
            </w:pPr>
            <w:r>
              <w:rPr>
                <w:rFonts w:ascii="Andalus" w:hAnsi="Andalus"/>
                <w:color w:val="FF0000"/>
              </w:rPr>
              <w:t>preu</w:t>
            </w:r>
          </w:p>
        </w:tc>
        <w:tc>
          <w:tcPr>
            <w:tcW w:w="97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29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A60840" w:rsidRPr="00810B1D" w:rsidRDefault="00A60840" w:rsidP="005E4E3A">
            <w:pPr>
              <w:spacing w:line="360" w:lineRule="auto"/>
              <w:jc w:val="both"/>
              <w:rPr>
                <w:rFonts w:ascii="Andalus" w:hAnsi="Andalus"/>
                <w:b/>
                <w:sz w:val="16"/>
                <w:szCs w:val="16"/>
              </w:rPr>
            </w:pPr>
          </w:p>
        </w:tc>
      </w:tr>
    </w:tbl>
    <w:p w:rsidR="00A60840" w:rsidRDefault="00A60840">
      <w:pPr>
        <w:spacing w:line="360" w:lineRule="auto"/>
        <w:ind w:left="-540"/>
        <w:jc w:val="both"/>
        <w:rPr>
          <w:rFonts w:ascii="Verdana" w:hAnsi="Verdana"/>
          <w:b/>
          <w:sz w:val="16"/>
        </w:rPr>
      </w:pPr>
    </w:p>
    <w:p w:rsidR="00A60840" w:rsidRDefault="00A60840" w:rsidP="005E4E3A">
      <w:pPr>
        <w:spacing w:line="360" w:lineRule="auto"/>
        <w:ind w:left="-540" w:firstLine="1248"/>
        <w:jc w:val="both"/>
        <w:rPr>
          <w:rFonts w:ascii="Verdana" w:hAnsi="Verdana"/>
          <w:b/>
          <w:color w:val="FF0000"/>
          <w:sz w:val="16"/>
        </w:rPr>
      </w:pPr>
    </w:p>
    <w:p w:rsidR="00A60840" w:rsidRDefault="00A60840" w:rsidP="005E4E3A">
      <w:pPr>
        <w:spacing w:line="360" w:lineRule="auto"/>
        <w:ind w:left="-540" w:firstLine="1248"/>
        <w:jc w:val="both"/>
        <w:rPr>
          <w:rFonts w:ascii="Verdana" w:hAnsi="Verdana"/>
          <w:b/>
          <w:color w:val="FF0000"/>
          <w:sz w:val="16"/>
        </w:rPr>
      </w:pPr>
    </w:p>
    <w:p w:rsidR="00A60840" w:rsidRDefault="00A60840" w:rsidP="005E4E3A">
      <w:pPr>
        <w:spacing w:line="360" w:lineRule="auto"/>
        <w:ind w:left="-540" w:firstLine="1248"/>
        <w:jc w:val="both"/>
        <w:rPr>
          <w:rFonts w:ascii="Verdana" w:hAnsi="Verdana"/>
          <w:b/>
          <w:color w:val="FF0000"/>
          <w:sz w:val="16"/>
        </w:rPr>
      </w:pPr>
      <w:r w:rsidRPr="00826032">
        <w:rPr>
          <w:rFonts w:ascii="Verdana" w:hAnsi="Verdana"/>
          <w:b/>
          <w:color w:val="FF0000"/>
          <w:sz w:val="16"/>
        </w:rPr>
        <w:t>Núm. de compte on fer l’ingrés: ES___-____-____-____-____</w:t>
      </w:r>
    </w:p>
    <w:p w:rsidR="00A60840" w:rsidRDefault="00A60840" w:rsidP="005E4E3A">
      <w:pPr>
        <w:spacing w:line="360" w:lineRule="auto"/>
        <w:ind w:left="-540"/>
        <w:jc w:val="center"/>
        <w:rPr>
          <w:rFonts w:ascii="Verdana" w:hAnsi="Verdana"/>
          <w:b/>
          <w:color w:val="FF0000"/>
          <w:sz w:val="16"/>
        </w:rPr>
      </w:pPr>
    </w:p>
    <w:p w:rsidR="00A60840" w:rsidRDefault="00A60840" w:rsidP="005E4E3A">
      <w:pPr>
        <w:spacing w:line="360" w:lineRule="auto"/>
        <w:ind w:left="-540"/>
        <w:jc w:val="center"/>
        <w:rPr>
          <w:rFonts w:ascii="Verdana" w:hAnsi="Verdana"/>
          <w:b/>
          <w:color w:val="FF0000"/>
          <w:sz w:val="16"/>
        </w:rPr>
      </w:pPr>
    </w:p>
    <w:p w:rsidR="00A60840" w:rsidRDefault="00A60840" w:rsidP="005E4E3A">
      <w:pPr>
        <w:spacing w:line="360" w:lineRule="auto"/>
        <w:ind w:left="-540"/>
        <w:jc w:val="center"/>
        <w:rPr>
          <w:rFonts w:ascii="Verdana" w:hAnsi="Verdana"/>
          <w:b/>
          <w:color w:val="FF0000"/>
          <w:sz w:val="16"/>
        </w:rPr>
      </w:pPr>
    </w:p>
    <w:p w:rsidR="00A60840" w:rsidRDefault="00A60840" w:rsidP="005E4E3A">
      <w:pPr>
        <w:spacing w:line="360" w:lineRule="auto"/>
        <w:ind w:left="-540"/>
        <w:jc w:val="center"/>
        <w:rPr>
          <w:rFonts w:ascii="Verdana" w:hAnsi="Verdana"/>
          <w:b/>
          <w:color w:val="FF0000"/>
          <w:sz w:val="16"/>
        </w:rPr>
      </w:pPr>
    </w:p>
    <w:p w:rsidR="00A60840" w:rsidRDefault="00A60840" w:rsidP="005E4E3A">
      <w:pPr>
        <w:spacing w:line="360" w:lineRule="auto"/>
        <w:ind w:left="-540"/>
        <w:jc w:val="center"/>
        <w:rPr>
          <w:rFonts w:ascii="Verdana" w:hAnsi="Verdana"/>
          <w:b/>
          <w:color w:val="FF0000"/>
          <w:sz w:val="16"/>
        </w:rPr>
      </w:pPr>
    </w:p>
    <w:p w:rsidR="00A60840" w:rsidRDefault="00A60840" w:rsidP="005E4E3A">
      <w:pPr>
        <w:pBdr>
          <w:bottom w:val="single" w:sz="18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CAL ADJUNTAR</w:t>
      </w:r>
    </w:p>
    <w:p w:rsidR="00A60840" w:rsidRDefault="00A60840" w:rsidP="005E4E3A">
      <w:pPr>
        <w:spacing w:line="360" w:lineRule="auto"/>
        <w:ind w:left="-540"/>
        <w:jc w:val="center"/>
        <w:rPr>
          <w:rFonts w:ascii="Verdana" w:hAnsi="Verdana"/>
          <w:b/>
        </w:rPr>
      </w:pPr>
    </w:p>
    <w:p w:rsidR="00A60840" w:rsidRPr="005E4E3A" w:rsidRDefault="00A60840" w:rsidP="005E4E3A">
      <w:pPr>
        <w:spacing w:line="360" w:lineRule="auto"/>
        <w:ind w:left="-540" w:firstLine="540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 xml:space="preserve">FOTOCÒPIA DE </w:t>
      </w:r>
      <w:smartTag w:uri="urn:schemas-microsoft-com:office:smarttags" w:element="PersonName">
        <w:smartTagPr>
          <w:attr w:name="ProductID" w:val="LA TARGETA SANIT￀RIA"/>
        </w:smartTagPr>
        <w:smartTag w:uri="urn:schemas-microsoft-com:office:smarttags" w:element="PersonName">
          <w:smartTagPr>
            <w:attr w:name="ProductID" w:val="LA TARGETA SANIT￀RIA DE"/>
          </w:smartTagPr>
          <w:r w:rsidRPr="005E4E3A">
            <w:rPr>
              <w:rFonts w:ascii="Verdana" w:hAnsi="Verdana"/>
              <w:sz w:val="18"/>
              <w:szCs w:val="18"/>
            </w:rPr>
            <w:t>LA TARGETA SANITÀRIA</w:t>
          </w:r>
        </w:smartTag>
        <w:r w:rsidRPr="005E4E3A">
          <w:rPr>
            <w:rFonts w:ascii="Verdana" w:hAnsi="Verdana"/>
            <w:sz w:val="18"/>
            <w:szCs w:val="18"/>
          </w:rPr>
          <w:t xml:space="preserve"> DE</w:t>
        </w:r>
      </w:smartTag>
      <w:r w:rsidRPr="005E4E3A">
        <w:rPr>
          <w:rFonts w:ascii="Verdana" w:hAnsi="Verdana"/>
          <w:sz w:val="18"/>
          <w:szCs w:val="18"/>
        </w:rPr>
        <w:t xml:space="preserve"> L’</w:t>
      </w:r>
      <w:r>
        <w:rPr>
          <w:rFonts w:ascii="Verdana" w:hAnsi="Verdana"/>
          <w:sz w:val="18"/>
          <w:szCs w:val="18"/>
        </w:rPr>
        <w:t>INFANT.</w:t>
      </w:r>
    </w:p>
    <w:p w:rsidR="00A60840" w:rsidRPr="005E4E3A" w:rsidRDefault="00A60840" w:rsidP="005E4E3A">
      <w:pPr>
        <w:spacing w:line="360" w:lineRule="auto"/>
        <w:ind w:left="-540" w:firstLine="540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>COMPROVANT DE PAGAMENT.</w:t>
      </w:r>
    </w:p>
    <w:p w:rsidR="00A60840" w:rsidRPr="00826032" w:rsidRDefault="00A60840">
      <w:pPr>
        <w:spacing w:line="360" w:lineRule="auto"/>
        <w:ind w:left="-540"/>
        <w:jc w:val="both"/>
        <w:rPr>
          <w:rFonts w:ascii="Verdana" w:hAnsi="Verdana"/>
          <w:b/>
          <w:color w:val="FF0000"/>
          <w:sz w:val="16"/>
        </w:rPr>
      </w:pPr>
    </w:p>
    <w:p w:rsidR="00A60840" w:rsidRDefault="00A60840" w:rsidP="00826032">
      <w:pPr>
        <w:spacing w:line="360" w:lineRule="auto"/>
        <w:ind w:left="-540"/>
        <w:jc w:val="both"/>
        <w:rPr>
          <w:rFonts w:ascii="Verdana" w:hAnsi="Verdana"/>
          <w:b/>
          <w:sz w:val="16"/>
        </w:rPr>
      </w:pPr>
    </w:p>
    <w:sectPr w:rsidR="00A60840" w:rsidSect="004909C0">
      <w:headerReference w:type="default" r:id="rId7"/>
      <w:footerReference w:type="default" r:id="rId8"/>
      <w:pgSz w:w="11906" w:h="16838"/>
      <w:pgMar w:top="284" w:right="1134" w:bottom="28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40" w:rsidRDefault="00A60840">
      <w:r>
        <w:separator/>
      </w:r>
    </w:p>
  </w:endnote>
  <w:endnote w:type="continuationSeparator" w:id="0">
    <w:p w:rsidR="00A60840" w:rsidRDefault="00A6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40" w:rsidRDefault="00A60840" w:rsidP="00227A86">
    <w:pPr>
      <w:pStyle w:val="WW-Textoindependiente21"/>
      <w:tabs>
        <w:tab w:val="center" w:pos="4512"/>
      </w:tabs>
      <w:ind w:right="282"/>
      <w:jc w:val="center"/>
      <w:rPr>
        <w:rFonts w:ascii="Verdana" w:hAnsi="Verdana"/>
        <w:noProof w:val="0"/>
        <w:sz w:val="12"/>
        <w:lang w:eastAsia="es-ES"/>
      </w:rPr>
    </w:pPr>
  </w:p>
  <w:p w:rsidR="00A60840" w:rsidRDefault="00A60840">
    <w:pPr>
      <w:pStyle w:val="WW-Textoindependiente21"/>
      <w:tabs>
        <w:tab w:val="center" w:pos="4512"/>
      </w:tabs>
      <w:jc w:val="center"/>
      <w:rPr>
        <w:rFonts w:ascii="Verdana" w:hAnsi="Verdana"/>
        <w:noProof w:val="0"/>
        <w:sz w:val="12"/>
        <w:u w:val="single"/>
        <w:lang w:eastAsia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40" w:rsidRDefault="00A60840">
      <w:r>
        <w:separator/>
      </w:r>
    </w:p>
  </w:footnote>
  <w:footnote w:type="continuationSeparator" w:id="0">
    <w:p w:rsidR="00A60840" w:rsidRDefault="00A6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40" w:rsidRDefault="00A60840">
    <w:pPr>
      <w:pStyle w:val="Header"/>
      <w:rPr>
        <w:rFonts w:ascii="Verdana" w:hAnsi="Verdana"/>
        <w:b/>
        <w:sz w:val="28"/>
      </w:rPr>
    </w:pPr>
    <w:r>
      <w:t xml:space="preserve">                                                       </w:t>
    </w:r>
    <w:r>
      <w:tab/>
    </w:r>
  </w:p>
  <w:p w:rsidR="00A60840" w:rsidRDefault="00A60840">
    <w:pPr>
      <w:pStyle w:val="Header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.75pt;height:.75pt" fillcolor="window">
          <v:imagedata r:id="rId1" o:title=""/>
        </v:shape>
      </w:pict>
    </w:r>
  </w:p>
  <w:p w:rsidR="00A60840" w:rsidRDefault="00A60840">
    <w:pPr>
      <w:pStyle w:val="Header"/>
      <w:rPr>
        <w:rFonts w:ascii="Verdana" w:hAnsi="Verdana"/>
        <w:b/>
        <w:sz w:val="16"/>
      </w:rPr>
    </w:pPr>
  </w:p>
  <w:p w:rsidR="00A60840" w:rsidRDefault="00A60840" w:rsidP="00481009">
    <w:pPr>
      <w:pStyle w:val="Header"/>
      <w:rPr>
        <w:sz w:val="14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>
        <v:imagedata r:id="rId1" o:title=""/>
      </v:shape>
    </w:pict>
  </w:numPicBullet>
  <w:abstractNum w:abstractNumId="0">
    <w:nsid w:val="4DC67297"/>
    <w:multiLevelType w:val="hybridMultilevel"/>
    <w:tmpl w:val="B1F452A2"/>
    <w:lvl w:ilvl="0" w:tplc="FFFFFFF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D009AC"/>
    <w:multiLevelType w:val="hybridMultilevel"/>
    <w:tmpl w:val="D4C2AED6"/>
    <w:lvl w:ilvl="0" w:tplc="FFFFFFFF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C3"/>
    <w:rsid w:val="00006600"/>
    <w:rsid w:val="000152D1"/>
    <w:rsid w:val="00043F4F"/>
    <w:rsid w:val="00073596"/>
    <w:rsid w:val="001B1216"/>
    <w:rsid w:val="001F1D70"/>
    <w:rsid w:val="00212038"/>
    <w:rsid w:val="00227A86"/>
    <w:rsid w:val="002356A6"/>
    <w:rsid w:val="002A0456"/>
    <w:rsid w:val="002D5D67"/>
    <w:rsid w:val="002E40DE"/>
    <w:rsid w:val="00367FE8"/>
    <w:rsid w:val="003726A1"/>
    <w:rsid w:val="003A3A2C"/>
    <w:rsid w:val="003B1F81"/>
    <w:rsid w:val="004369EB"/>
    <w:rsid w:val="00481009"/>
    <w:rsid w:val="004909C0"/>
    <w:rsid w:val="004D0389"/>
    <w:rsid w:val="004D406D"/>
    <w:rsid w:val="00501786"/>
    <w:rsid w:val="0054290A"/>
    <w:rsid w:val="00591480"/>
    <w:rsid w:val="005A381B"/>
    <w:rsid w:val="005E01C3"/>
    <w:rsid w:val="005E4E3A"/>
    <w:rsid w:val="00620EF0"/>
    <w:rsid w:val="006228D6"/>
    <w:rsid w:val="00682E7D"/>
    <w:rsid w:val="006E4E6D"/>
    <w:rsid w:val="00710ECB"/>
    <w:rsid w:val="007816B4"/>
    <w:rsid w:val="00791549"/>
    <w:rsid w:val="007B0F21"/>
    <w:rsid w:val="00810B1D"/>
    <w:rsid w:val="00826032"/>
    <w:rsid w:val="008362FA"/>
    <w:rsid w:val="00836ACA"/>
    <w:rsid w:val="00855E1B"/>
    <w:rsid w:val="0085765D"/>
    <w:rsid w:val="0089379B"/>
    <w:rsid w:val="008B6210"/>
    <w:rsid w:val="00947AD6"/>
    <w:rsid w:val="009961DD"/>
    <w:rsid w:val="009B1E86"/>
    <w:rsid w:val="00A10934"/>
    <w:rsid w:val="00A40888"/>
    <w:rsid w:val="00A60840"/>
    <w:rsid w:val="00AA6AA0"/>
    <w:rsid w:val="00AE71CB"/>
    <w:rsid w:val="00B24AA7"/>
    <w:rsid w:val="00B743A7"/>
    <w:rsid w:val="00BB292C"/>
    <w:rsid w:val="00C020F0"/>
    <w:rsid w:val="00C271C8"/>
    <w:rsid w:val="00C41F5B"/>
    <w:rsid w:val="00C67FE3"/>
    <w:rsid w:val="00D77BD1"/>
    <w:rsid w:val="00D82B6A"/>
    <w:rsid w:val="00E22613"/>
    <w:rsid w:val="00E25BB3"/>
    <w:rsid w:val="00E810A6"/>
    <w:rsid w:val="00E864F1"/>
    <w:rsid w:val="00F27500"/>
    <w:rsid w:val="00F70601"/>
    <w:rsid w:val="00FD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F20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F20"/>
    <w:rPr>
      <w:lang w:eastAsia="es-ES"/>
    </w:rPr>
  </w:style>
  <w:style w:type="paragraph" w:customStyle="1" w:styleId="WW-Textoindependiente21">
    <w:name w:val="WW-Texto independiente 21"/>
    <w:basedOn w:val="Normal"/>
    <w:pPr>
      <w:suppressAutoHyphens/>
      <w:jc w:val="both"/>
    </w:pPr>
    <w:rPr>
      <w:rFonts w:ascii="Arial" w:hAnsi="Arial"/>
      <w:noProof/>
      <w:sz w:val="24"/>
      <w:lang w:eastAsia="ca-ES"/>
    </w:rPr>
  </w:style>
  <w:style w:type="paragraph" w:styleId="BlockText">
    <w:name w:val="Block Text"/>
    <w:basedOn w:val="Normal"/>
    <w:uiPriority w:val="99"/>
    <w:pPr>
      <w:tabs>
        <w:tab w:val="left" w:pos="4680"/>
      </w:tabs>
      <w:ind w:left="-720" w:right="4004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F20"/>
    <w:rPr>
      <w:lang w:eastAsia="es-ES"/>
    </w:rPr>
  </w:style>
  <w:style w:type="table" w:styleId="TableGrid">
    <w:name w:val="Table Grid"/>
    <w:basedOn w:val="TableNormal"/>
    <w:uiPriority w:val="59"/>
    <w:rsid w:val="0048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E71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7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F20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7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E7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0"/>
    <w:rPr>
      <w:sz w:val="0"/>
      <w:szCs w:val="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465</Words>
  <Characters>2656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CASALS D’ESTIU 2013 </dc:title>
  <dc:subject/>
  <dc:creator>a</dc:creator>
  <cp:keywords/>
  <dc:description/>
  <cp:lastModifiedBy>Esther.Dalmau</cp:lastModifiedBy>
  <cp:revision>8</cp:revision>
  <cp:lastPrinted>2016-07-26T11:03:00Z</cp:lastPrinted>
  <dcterms:created xsi:type="dcterms:W3CDTF">2016-07-25T11:31:00Z</dcterms:created>
  <dcterms:modified xsi:type="dcterms:W3CDTF">2016-07-26T11:18:00Z</dcterms:modified>
</cp:coreProperties>
</file>